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5E" w:rsidRDefault="00F63B5E">
      <w:r>
        <w:t>MEMORIA-PRESUPUESTO que formula el Maestro de Obras D. ____________________________________________________________________________.</w:t>
      </w:r>
    </w:p>
    <w:p w:rsidR="00F63B5E" w:rsidRDefault="00F63B5E"/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6"/>
        <w:gridCol w:w="5247"/>
      </w:tblGrid>
      <w:tr w:rsidR="00F63B5E" w:rsidRPr="00DB6AE9">
        <w:tc>
          <w:tcPr>
            <w:tcW w:w="3145" w:type="pct"/>
          </w:tcPr>
          <w:p w:rsidR="00F63B5E" w:rsidRPr="00DB6AE9" w:rsidRDefault="00F63B5E" w:rsidP="00DB6AE9">
            <w:pPr>
              <w:spacing w:after="0" w:line="240" w:lineRule="auto"/>
              <w:rPr>
                <w:sz w:val="28"/>
                <w:szCs w:val="28"/>
              </w:rPr>
            </w:pPr>
            <w:r w:rsidRPr="00DB6AE9">
              <w:rPr>
                <w:sz w:val="28"/>
                <w:szCs w:val="28"/>
              </w:rPr>
              <w:t>DESCRIPCION DE LA OBRA A REALIZAR</w:t>
            </w:r>
          </w:p>
        </w:tc>
        <w:tc>
          <w:tcPr>
            <w:tcW w:w="1855" w:type="pct"/>
          </w:tcPr>
          <w:p w:rsidR="00F63B5E" w:rsidRPr="00DB6AE9" w:rsidRDefault="00F63B5E" w:rsidP="00DB6AE9">
            <w:pPr>
              <w:spacing w:after="0" w:line="240" w:lineRule="auto"/>
              <w:rPr>
                <w:sz w:val="28"/>
                <w:szCs w:val="28"/>
              </w:rPr>
            </w:pPr>
            <w:r w:rsidRPr="00DB6AE9">
              <w:rPr>
                <w:sz w:val="28"/>
                <w:szCs w:val="28"/>
              </w:rPr>
              <w:t xml:space="preserve">IMPORTE </w:t>
            </w:r>
          </w:p>
        </w:tc>
      </w:tr>
      <w:tr w:rsidR="00F63B5E" w:rsidRPr="00DB6AE9">
        <w:tc>
          <w:tcPr>
            <w:tcW w:w="3145" w:type="pct"/>
          </w:tcPr>
          <w:p w:rsidR="00F63B5E" w:rsidRPr="00DB6AE9" w:rsidRDefault="00F63B5E" w:rsidP="00DB6AE9">
            <w:pPr>
              <w:spacing w:after="0" w:line="240" w:lineRule="auto"/>
            </w:pPr>
          </w:p>
          <w:p w:rsidR="00F63B5E" w:rsidRPr="00DB6AE9" w:rsidRDefault="00F63B5E" w:rsidP="00DB6AE9">
            <w:pPr>
              <w:spacing w:after="0" w:line="240" w:lineRule="auto"/>
            </w:pPr>
          </w:p>
        </w:tc>
        <w:tc>
          <w:tcPr>
            <w:tcW w:w="1855" w:type="pct"/>
          </w:tcPr>
          <w:p w:rsidR="00F63B5E" w:rsidRPr="00DB6AE9" w:rsidRDefault="00F63B5E" w:rsidP="00DB6AE9">
            <w:pPr>
              <w:spacing w:after="0" w:line="240" w:lineRule="auto"/>
            </w:pPr>
          </w:p>
        </w:tc>
      </w:tr>
      <w:tr w:rsidR="00F63B5E" w:rsidRPr="00DB6AE9">
        <w:tc>
          <w:tcPr>
            <w:tcW w:w="3145" w:type="pct"/>
          </w:tcPr>
          <w:p w:rsidR="00F63B5E" w:rsidRPr="00DB6AE9" w:rsidRDefault="00F63B5E" w:rsidP="00DB6AE9">
            <w:pPr>
              <w:spacing w:after="0" w:line="240" w:lineRule="auto"/>
            </w:pPr>
          </w:p>
          <w:p w:rsidR="00F63B5E" w:rsidRPr="00DB6AE9" w:rsidRDefault="00F63B5E" w:rsidP="00DB6AE9">
            <w:pPr>
              <w:spacing w:after="0" w:line="240" w:lineRule="auto"/>
            </w:pPr>
          </w:p>
        </w:tc>
        <w:tc>
          <w:tcPr>
            <w:tcW w:w="1855" w:type="pct"/>
          </w:tcPr>
          <w:p w:rsidR="00F63B5E" w:rsidRPr="00DB6AE9" w:rsidRDefault="00F63B5E" w:rsidP="00DB6AE9">
            <w:pPr>
              <w:spacing w:after="0" w:line="240" w:lineRule="auto"/>
            </w:pPr>
          </w:p>
        </w:tc>
      </w:tr>
      <w:tr w:rsidR="00F63B5E" w:rsidRPr="00DB6AE9">
        <w:tc>
          <w:tcPr>
            <w:tcW w:w="3145" w:type="pct"/>
          </w:tcPr>
          <w:p w:rsidR="00F63B5E" w:rsidRPr="00DB6AE9" w:rsidRDefault="00F63B5E" w:rsidP="00DB6AE9">
            <w:pPr>
              <w:spacing w:after="0" w:line="240" w:lineRule="auto"/>
            </w:pPr>
          </w:p>
          <w:p w:rsidR="00F63B5E" w:rsidRPr="00DB6AE9" w:rsidRDefault="00F63B5E" w:rsidP="00DB6AE9">
            <w:pPr>
              <w:spacing w:after="0" w:line="240" w:lineRule="auto"/>
            </w:pPr>
          </w:p>
        </w:tc>
        <w:tc>
          <w:tcPr>
            <w:tcW w:w="1855" w:type="pct"/>
          </w:tcPr>
          <w:p w:rsidR="00F63B5E" w:rsidRPr="00DB6AE9" w:rsidRDefault="00F63B5E" w:rsidP="00DB6AE9">
            <w:pPr>
              <w:spacing w:after="0" w:line="240" w:lineRule="auto"/>
            </w:pPr>
          </w:p>
        </w:tc>
      </w:tr>
      <w:tr w:rsidR="00F63B5E" w:rsidRPr="00DB6AE9">
        <w:tc>
          <w:tcPr>
            <w:tcW w:w="3145" w:type="pct"/>
          </w:tcPr>
          <w:p w:rsidR="00F63B5E" w:rsidRPr="00DB6AE9" w:rsidRDefault="00F63B5E" w:rsidP="00DB6AE9">
            <w:pPr>
              <w:spacing w:after="0" w:line="240" w:lineRule="auto"/>
            </w:pPr>
          </w:p>
          <w:p w:rsidR="00F63B5E" w:rsidRPr="00DB6AE9" w:rsidRDefault="00F63B5E" w:rsidP="00DB6AE9">
            <w:pPr>
              <w:spacing w:after="0" w:line="240" w:lineRule="auto"/>
            </w:pPr>
          </w:p>
        </w:tc>
        <w:tc>
          <w:tcPr>
            <w:tcW w:w="1855" w:type="pct"/>
          </w:tcPr>
          <w:p w:rsidR="00F63B5E" w:rsidRPr="00DB6AE9" w:rsidRDefault="00F63B5E" w:rsidP="00DB6AE9">
            <w:pPr>
              <w:spacing w:after="0" w:line="240" w:lineRule="auto"/>
            </w:pPr>
          </w:p>
        </w:tc>
      </w:tr>
      <w:tr w:rsidR="00F63B5E" w:rsidRPr="00DB6AE9">
        <w:tc>
          <w:tcPr>
            <w:tcW w:w="3145" w:type="pct"/>
          </w:tcPr>
          <w:p w:rsidR="00F63B5E" w:rsidRPr="00DB6AE9" w:rsidRDefault="00F63B5E" w:rsidP="00DB6AE9">
            <w:pPr>
              <w:spacing w:after="0" w:line="240" w:lineRule="auto"/>
            </w:pPr>
          </w:p>
          <w:p w:rsidR="00F63B5E" w:rsidRPr="00DB6AE9" w:rsidRDefault="00F63B5E" w:rsidP="00DB6AE9">
            <w:pPr>
              <w:spacing w:after="0" w:line="240" w:lineRule="auto"/>
            </w:pPr>
          </w:p>
        </w:tc>
        <w:tc>
          <w:tcPr>
            <w:tcW w:w="1855" w:type="pct"/>
          </w:tcPr>
          <w:p w:rsidR="00F63B5E" w:rsidRPr="00DB6AE9" w:rsidRDefault="00F63B5E" w:rsidP="00DB6AE9">
            <w:pPr>
              <w:spacing w:after="0" w:line="240" w:lineRule="auto"/>
            </w:pPr>
          </w:p>
        </w:tc>
      </w:tr>
      <w:tr w:rsidR="00F63B5E" w:rsidRPr="00DB6AE9">
        <w:tc>
          <w:tcPr>
            <w:tcW w:w="3145" w:type="pct"/>
          </w:tcPr>
          <w:p w:rsidR="00F63B5E" w:rsidRPr="00DB6AE9" w:rsidRDefault="00F63B5E" w:rsidP="00DB6AE9">
            <w:pPr>
              <w:spacing w:after="0" w:line="240" w:lineRule="auto"/>
            </w:pPr>
          </w:p>
          <w:p w:rsidR="00F63B5E" w:rsidRPr="00DB6AE9" w:rsidRDefault="00F63B5E" w:rsidP="00DB6AE9">
            <w:pPr>
              <w:spacing w:after="0" w:line="240" w:lineRule="auto"/>
            </w:pPr>
          </w:p>
        </w:tc>
        <w:tc>
          <w:tcPr>
            <w:tcW w:w="1855" w:type="pct"/>
          </w:tcPr>
          <w:p w:rsidR="00F63B5E" w:rsidRPr="00DB6AE9" w:rsidRDefault="00F63B5E" w:rsidP="00DB6AE9">
            <w:pPr>
              <w:spacing w:after="0" w:line="240" w:lineRule="auto"/>
            </w:pPr>
          </w:p>
        </w:tc>
      </w:tr>
      <w:tr w:rsidR="00F63B5E" w:rsidRPr="00DB6AE9">
        <w:tc>
          <w:tcPr>
            <w:tcW w:w="3145" w:type="pct"/>
          </w:tcPr>
          <w:p w:rsidR="00F63B5E" w:rsidRPr="00DB6AE9" w:rsidRDefault="00F63B5E" w:rsidP="00DB6AE9">
            <w:pPr>
              <w:spacing w:after="0" w:line="240" w:lineRule="auto"/>
            </w:pPr>
          </w:p>
          <w:p w:rsidR="00F63B5E" w:rsidRPr="00DB6AE9" w:rsidRDefault="00F63B5E" w:rsidP="00DB6AE9">
            <w:pPr>
              <w:spacing w:after="0" w:line="240" w:lineRule="auto"/>
            </w:pPr>
          </w:p>
        </w:tc>
        <w:tc>
          <w:tcPr>
            <w:tcW w:w="1855" w:type="pct"/>
          </w:tcPr>
          <w:p w:rsidR="00F63B5E" w:rsidRPr="00DB6AE9" w:rsidRDefault="00F63B5E" w:rsidP="00DB6AE9">
            <w:pPr>
              <w:spacing w:after="0" w:line="240" w:lineRule="auto"/>
            </w:pPr>
          </w:p>
        </w:tc>
      </w:tr>
      <w:tr w:rsidR="00F63B5E" w:rsidRPr="00DB6AE9">
        <w:tc>
          <w:tcPr>
            <w:tcW w:w="3145" w:type="pct"/>
          </w:tcPr>
          <w:p w:rsidR="00F63B5E" w:rsidRPr="00DB6AE9" w:rsidRDefault="00F63B5E" w:rsidP="00DB6AE9">
            <w:pPr>
              <w:spacing w:after="0" w:line="240" w:lineRule="auto"/>
            </w:pPr>
          </w:p>
          <w:p w:rsidR="00F63B5E" w:rsidRPr="00DB6AE9" w:rsidRDefault="00F63B5E" w:rsidP="00DB6AE9">
            <w:pPr>
              <w:spacing w:after="0" w:line="240" w:lineRule="auto"/>
            </w:pPr>
          </w:p>
        </w:tc>
        <w:tc>
          <w:tcPr>
            <w:tcW w:w="1855" w:type="pct"/>
          </w:tcPr>
          <w:p w:rsidR="00F63B5E" w:rsidRPr="00DB6AE9" w:rsidRDefault="00F63B5E" w:rsidP="00DB6AE9">
            <w:pPr>
              <w:spacing w:after="0" w:line="240" w:lineRule="auto"/>
            </w:pPr>
          </w:p>
        </w:tc>
      </w:tr>
      <w:tr w:rsidR="00F63B5E" w:rsidRPr="00DB6AE9">
        <w:tc>
          <w:tcPr>
            <w:tcW w:w="3145" w:type="pct"/>
          </w:tcPr>
          <w:p w:rsidR="00F63B5E" w:rsidRPr="00DB6AE9" w:rsidRDefault="00F63B5E" w:rsidP="00DB6AE9">
            <w:pPr>
              <w:spacing w:after="0" w:line="240" w:lineRule="auto"/>
            </w:pPr>
          </w:p>
          <w:p w:rsidR="00F63B5E" w:rsidRPr="00DB6AE9" w:rsidRDefault="00F63B5E" w:rsidP="00DB6AE9">
            <w:pPr>
              <w:spacing w:after="0" w:line="240" w:lineRule="auto"/>
            </w:pPr>
          </w:p>
        </w:tc>
        <w:tc>
          <w:tcPr>
            <w:tcW w:w="1855" w:type="pct"/>
          </w:tcPr>
          <w:p w:rsidR="00F63B5E" w:rsidRPr="00DB6AE9" w:rsidRDefault="00F63B5E" w:rsidP="00DB6AE9">
            <w:pPr>
              <w:spacing w:after="0" w:line="240" w:lineRule="auto"/>
            </w:pPr>
          </w:p>
        </w:tc>
      </w:tr>
      <w:tr w:rsidR="00F63B5E" w:rsidRPr="00DB6AE9">
        <w:tc>
          <w:tcPr>
            <w:tcW w:w="3145" w:type="pct"/>
          </w:tcPr>
          <w:p w:rsidR="00F63B5E" w:rsidRPr="00DB6AE9" w:rsidRDefault="00F63B5E" w:rsidP="00DB6AE9">
            <w:pPr>
              <w:spacing w:after="0" w:line="240" w:lineRule="auto"/>
            </w:pPr>
          </w:p>
          <w:p w:rsidR="00F63B5E" w:rsidRPr="00DB6AE9" w:rsidRDefault="00F63B5E" w:rsidP="00DB6AE9">
            <w:pPr>
              <w:spacing w:after="0" w:line="240" w:lineRule="auto"/>
            </w:pPr>
          </w:p>
        </w:tc>
        <w:tc>
          <w:tcPr>
            <w:tcW w:w="1855" w:type="pct"/>
          </w:tcPr>
          <w:p w:rsidR="00F63B5E" w:rsidRPr="00DB6AE9" w:rsidRDefault="00F63B5E" w:rsidP="00DB6AE9">
            <w:pPr>
              <w:spacing w:after="0" w:line="240" w:lineRule="auto"/>
              <w:rPr>
                <w:sz w:val="28"/>
                <w:szCs w:val="28"/>
              </w:rPr>
            </w:pPr>
            <w:r w:rsidRPr="00DB6AE9">
              <w:rPr>
                <w:sz w:val="28"/>
                <w:szCs w:val="28"/>
              </w:rPr>
              <w:t>TOTAL PRESUPUESTO:</w:t>
            </w:r>
          </w:p>
        </w:tc>
      </w:tr>
    </w:tbl>
    <w:p w:rsidR="00F63B5E" w:rsidRDefault="00F63B5E">
      <w:r>
        <w:t xml:space="preserve"> </w:t>
      </w:r>
    </w:p>
    <w:p w:rsidR="00F63B5E" w:rsidRDefault="00F63B5E">
      <w:r>
        <w:tab/>
        <w:t>Asciende el presupuesto a la figurada cantidad de_________________________________________________________ comprometiéndose a no realizar otras obras que las reflejadas.</w:t>
      </w:r>
    </w:p>
    <w:p w:rsidR="00F63B5E" w:rsidRDefault="00F63B5E">
      <w:r>
        <w:tab/>
        <w:t>Alboloduy a  ________  de ____________________ de 20    .</w:t>
      </w:r>
      <w:bookmarkStart w:id="0" w:name="_GoBack"/>
      <w:bookmarkEnd w:id="0"/>
    </w:p>
    <w:sectPr w:rsidR="00F63B5E" w:rsidSect="00646B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B6B"/>
    <w:rsid w:val="003D690C"/>
    <w:rsid w:val="00646B6B"/>
    <w:rsid w:val="007A2471"/>
    <w:rsid w:val="008F6D34"/>
    <w:rsid w:val="00971ADD"/>
    <w:rsid w:val="00A362ED"/>
    <w:rsid w:val="00DB6AE9"/>
    <w:rsid w:val="00F6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6B6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72</Words>
  <Characters>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almudena</dc:creator>
  <cp:keywords/>
  <dc:description/>
  <cp:lastModifiedBy>PC</cp:lastModifiedBy>
  <cp:revision>2</cp:revision>
  <dcterms:created xsi:type="dcterms:W3CDTF">2011-03-22T11:40:00Z</dcterms:created>
  <dcterms:modified xsi:type="dcterms:W3CDTF">2013-04-01T09:10:00Z</dcterms:modified>
</cp:coreProperties>
</file>